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0D8" w:rsidRPr="00AC1264" w:rsidRDefault="00FF4D5D" w:rsidP="00156C60">
      <w:r>
        <w:fldChar w:fldCharType="begin">
          <w:ffData>
            <w:name w:val="Text5"/>
            <w:enabled/>
            <w:calcOnExit w:val="0"/>
            <w:textInput>
              <w:default w:val="Date"/>
            </w:textInput>
          </w:ffData>
        </w:fldChar>
      </w:r>
      <w:bookmarkStart w:id="0" w:name="Text5"/>
      <w:r>
        <w:instrText xml:space="preserve"> FORMTEXT </w:instrText>
      </w:r>
      <w:r>
        <w:fldChar w:fldCharType="separate"/>
      </w:r>
      <w:r>
        <w:rPr>
          <w:noProof/>
        </w:rPr>
        <w:t>Date</w:t>
      </w:r>
      <w:r>
        <w:fldChar w:fldCharType="end"/>
      </w:r>
      <w:bookmarkEnd w:id="0"/>
      <w:r w:rsidR="004D7002">
        <w:br/>
      </w:r>
      <w:r w:rsidR="004D7002">
        <w:rPr>
          <w:lang w:val="en-US"/>
        </w:rPr>
        <w:br/>
      </w:r>
      <w:r w:rsidR="00156C60" w:rsidRPr="00156C60">
        <w:rPr>
          <w:lang w:val="en-US"/>
        </w:rPr>
        <w:t>Canadian Security Intelligence Service</w:t>
      </w:r>
      <w:r w:rsidR="00156C60">
        <w:rPr>
          <w:lang w:val="en-US"/>
        </w:rPr>
        <w:br/>
      </w:r>
      <w:r w:rsidR="00156C60" w:rsidRPr="00156C60">
        <w:rPr>
          <w:lang w:val="en-US"/>
        </w:rPr>
        <w:t>Attn: Access to Information and Privacy Unit</w:t>
      </w:r>
      <w:r w:rsidR="00156C60">
        <w:rPr>
          <w:lang w:val="en-US"/>
        </w:rPr>
        <w:br/>
      </w:r>
      <w:r w:rsidR="00156C60" w:rsidRPr="00156C60">
        <w:rPr>
          <w:lang w:val="en-US"/>
        </w:rPr>
        <w:t>P.O. Box 9732 Station T</w:t>
      </w:r>
      <w:r w:rsidR="00156C60">
        <w:rPr>
          <w:lang w:val="en-US"/>
        </w:rPr>
        <w:br/>
      </w:r>
      <w:r w:rsidR="00156C60" w:rsidRPr="00156C60">
        <w:rPr>
          <w:lang w:val="en-US"/>
        </w:rPr>
        <w:t>Ottawa, Ontario</w:t>
      </w:r>
      <w:r w:rsidR="00156C60">
        <w:rPr>
          <w:lang w:val="en-US"/>
        </w:rPr>
        <w:br/>
      </w:r>
      <w:r w:rsidR="00156C60" w:rsidRPr="00156C60">
        <w:rPr>
          <w:lang w:val="en-US"/>
        </w:rPr>
        <w:t>K1G 4G4</w:t>
      </w:r>
      <w:r w:rsidR="00AC1264" w:rsidRPr="00AC1264">
        <w:rPr>
          <w:lang w:val="en-US"/>
        </w:rPr>
        <w:br/>
      </w:r>
      <w:r w:rsidR="004D7002">
        <w:rPr>
          <w:lang w:val="en-US"/>
        </w:rPr>
        <w:br/>
      </w:r>
      <w:r w:rsidR="00AC1264" w:rsidRPr="00AC1264">
        <w:rPr>
          <w:lang w:val="en-US"/>
        </w:rPr>
        <w:t>To Whom It May Concern</w:t>
      </w:r>
      <w:proofErr w:type="gramStart"/>
      <w:r w:rsidR="00AC1264" w:rsidRPr="00AC1264">
        <w:rPr>
          <w:lang w:val="en-US"/>
        </w:rPr>
        <w:t>:</w:t>
      </w:r>
      <w:proofErr w:type="gramEnd"/>
      <w:r w:rsidR="004D7002">
        <w:rPr>
          <w:lang w:val="en-US"/>
        </w:rPr>
        <w:br/>
      </w:r>
      <w:r w:rsidR="004D7002">
        <w:br/>
      </w:r>
      <w:r w:rsidR="00AC1264" w:rsidRPr="00AC1264">
        <w:t xml:space="preserve">Pursuant to the </w:t>
      </w:r>
      <w:r w:rsidR="00AC1264" w:rsidRPr="00AC1264">
        <w:rPr>
          <w:i/>
        </w:rPr>
        <w:t>Access to Information Act</w:t>
      </w:r>
      <w:r w:rsidR="00AC1264" w:rsidRPr="00AC1264">
        <w:t>, I am requesting copies of the following:</w:t>
      </w:r>
      <w:r w:rsidR="004D7002">
        <w:br/>
      </w:r>
      <w:r w:rsidR="004D7002">
        <w:br/>
      </w:r>
      <w:r w:rsidR="00547198" w:rsidRPr="00547198">
        <w:t>Briefing notes, memoranda, and correspondence (including email attachments) produced by and/or received by the Canadian Security Intelligence Service regarding the activities of</w:t>
      </w:r>
      <w:r w:rsidR="00547198">
        <w:t xml:space="preserve"> </w:t>
      </w:r>
      <w:r w:rsidR="00547198">
        <w:fldChar w:fldCharType="begin">
          <w:ffData>
            <w:name w:val=""/>
            <w:enabled/>
            <w:calcOnExit w:val="0"/>
            <w:textInput>
              <w:default w:val="Name of Group or Organization"/>
            </w:textInput>
          </w:ffData>
        </w:fldChar>
      </w:r>
      <w:r w:rsidR="00547198">
        <w:instrText xml:space="preserve"> FORMTEXT </w:instrText>
      </w:r>
      <w:r w:rsidR="00547198">
        <w:fldChar w:fldCharType="separate"/>
      </w:r>
      <w:r w:rsidR="00547198">
        <w:rPr>
          <w:noProof/>
        </w:rPr>
        <w:t>Name of Group or Organization</w:t>
      </w:r>
      <w:r w:rsidR="00547198">
        <w:fldChar w:fldCharType="end"/>
      </w:r>
      <w:r w:rsidR="00AC1264">
        <w:t>.</w:t>
      </w:r>
      <w:r w:rsidR="004D7002">
        <w:br/>
      </w:r>
      <w:r w:rsidR="004D7002">
        <w:br/>
      </w:r>
      <w:r w:rsidR="00156C60" w:rsidRPr="00156C60">
        <w:t xml:space="preserve">I understand that such records may contain personal information that is subject to exemption under </w:t>
      </w:r>
      <w:r w:rsidR="00156C60" w:rsidRPr="00156C60">
        <w:rPr>
          <w:i/>
        </w:rPr>
        <w:t>s. 19(1)</w:t>
      </w:r>
      <w:r w:rsidR="00156C60" w:rsidRPr="00156C60">
        <w:t xml:space="preserve"> of the </w:t>
      </w:r>
      <w:r w:rsidR="000305DC">
        <w:rPr>
          <w:i/>
        </w:rPr>
        <w:t>Privacy</w:t>
      </w:r>
      <w:r w:rsidR="00156C60" w:rsidRPr="00156C60">
        <w:rPr>
          <w:i/>
        </w:rPr>
        <w:t xml:space="preserve"> Act</w:t>
      </w:r>
      <w:r w:rsidR="00156C60" w:rsidRPr="00156C60">
        <w:t xml:space="preserve">. Please note that I am the individual to whom the information pertains, and I consent to the disclosure – to me – of this information, per </w:t>
      </w:r>
      <w:r w:rsidR="00156C60" w:rsidRPr="00156C60">
        <w:rPr>
          <w:i/>
        </w:rPr>
        <w:t>s. 19(2)(a)</w:t>
      </w:r>
      <w:r w:rsidR="00156C60" w:rsidRPr="00156C60">
        <w:t xml:space="preserve"> of the </w:t>
      </w:r>
      <w:r w:rsidR="000305DC">
        <w:rPr>
          <w:i/>
        </w:rPr>
        <w:t>Privacy Act</w:t>
      </w:r>
      <w:bookmarkStart w:id="1" w:name="_GoBack"/>
      <w:bookmarkEnd w:id="1"/>
      <w:r w:rsidR="00156C60" w:rsidRPr="00156C60">
        <w:t>. Please contact me should you require verification of my identity.</w:t>
      </w:r>
      <w:r w:rsidR="004D7002">
        <w:br/>
      </w:r>
      <w:r w:rsidR="004D7002">
        <w:br/>
      </w:r>
      <w:r w:rsidR="00AC1264" w:rsidRPr="00AC1264">
        <w:t xml:space="preserve">The </w:t>
      </w:r>
      <w:r w:rsidR="006167FF">
        <w:t xml:space="preserve">date range for this request is </w:t>
      </w:r>
      <w:r w:rsidR="006167FF">
        <w:fldChar w:fldCharType="begin">
          <w:ffData>
            <w:name w:val="Text2"/>
            <w:enabled/>
            <w:calcOnExit w:val="0"/>
            <w:textInput>
              <w:default w:val="MM/YY"/>
            </w:textInput>
          </w:ffData>
        </w:fldChar>
      </w:r>
      <w:bookmarkStart w:id="2" w:name="Text2"/>
      <w:r w:rsidR="006167FF">
        <w:instrText xml:space="preserve"> FORMTEXT </w:instrText>
      </w:r>
      <w:r w:rsidR="006167FF">
        <w:fldChar w:fldCharType="separate"/>
      </w:r>
      <w:r w:rsidR="006167FF">
        <w:rPr>
          <w:noProof/>
        </w:rPr>
        <w:t>MM/YY</w:t>
      </w:r>
      <w:r w:rsidR="006167FF">
        <w:fldChar w:fldCharType="end"/>
      </w:r>
      <w:bookmarkEnd w:id="2"/>
      <w:r w:rsidR="006167FF">
        <w:t xml:space="preserve"> to </w:t>
      </w:r>
      <w:r w:rsidR="006167FF">
        <w:fldChar w:fldCharType="begin">
          <w:ffData>
            <w:name w:val="Text2"/>
            <w:enabled/>
            <w:calcOnExit w:val="0"/>
            <w:textInput>
              <w:default w:val="MM/YY"/>
            </w:textInput>
          </w:ffData>
        </w:fldChar>
      </w:r>
      <w:r w:rsidR="006167FF">
        <w:instrText xml:space="preserve"> FORMTEXT </w:instrText>
      </w:r>
      <w:r w:rsidR="006167FF">
        <w:fldChar w:fldCharType="separate"/>
      </w:r>
      <w:r w:rsidR="006167FF">
        <w:rPr>
          <w:noProof/>
        </w:rPr>
        <w:t>MM/YY</w:t>
      </w:r>
      <w:r w:rsidR="006167FF">
        <w:fldChar w:fldCharType="end"/>
      </w:r>
      <w:r w:rsidR="00AC1264" w:rsidRPr="00AC1264">
        <w:t>.</w:t>
      </w:r>
      <w:r w:rsidR="004D7002">
        <w:br/>
      </w:r>
      <w:r w:rsidR="004D7002">
        <w:br/>
      </w:r>
      <w:r w:rsidR="00AC1264" w:rsidRPr="00AC1264">
        <w:t>You will find enclosed the $5.00 application fee made out to the Receiver General of Canada.</w:t>
      </w:r>
      <w:r w:rsidR="004D7002">
        <w:br/>
      </w:r>
      <w:r w:rsidR="004D7002">
        <w:br/>
      </w:r>
      <w:r w:rsidR="00AC1264" w:rsidRPr="00AC1264">
        <w:t xml:space="preserve">Should any clarification be required, please contact me </w:t>
      </w:r>
      <w:r w:rsidR="006167FF">
        <w:fldChar w:fldCharType="begin">
          <w:ffData>
            <w:name w:val="Text3"/>
            <w:enabled/>
            <w:calcOnExit w:val="0"/>
            <w:textInput>
              <w:default w:val="by phone/email at number/address"/>
            </w:textInput>
          </w:ffData>
        </w:fldChar>
      </w:r>
      <w:bookmarkStart w:id="3" w:name="Text3"/>
      <w:r w:rsidR="006167FF">
        <w:instrText xml:space="preserve"> FORMTEXT </w:instrText>
      </w:r>
      <w:r w:rsidR="006167FF">
        <w:fldChar w:fldCharType="separate"/>
      </w:r>
      <w:r w:rsidR="006167FF">
        <w:rPr>
          <w:noProof/>
        </w:rPr>
        <w:t>by phone/email at number/address</w:t>
      </w:r>
      <w:r w:rsidR="006167FF">
        <w:fldChar w:fldCharType="end"/>
      </w:r>
      <w:bookmarkEnd w:id="3"/>
      <w:r w:rsidR="00AC1264" w:rsidRPr="00AC1264">
        <w:t>.</w:t>
      </w:r>
      <w:r w:rsidR="004D7002">
        <w:br/>
      </w:r>
      <w:r w:rsidR="004D7002">
        <w:br/>
      </w:r>
      <w:r w:rsidR="00AC1264" w:rsidRPr="00AC1264">
        <w:rPr>
          <w:lang w:val="en-US"/>
        </w:rPr>
        <w:t>Sincerely</w:t>
      </w:r>
      <w:proofErr w:type="gramStart"/>
      <w:r w:rsidR="00AC1264" w:rsidRPr="00AC1264">
        <w:rPr>
          <w:lang w:val="en-US"/>
        </w:rPr>
        <w:t>,</w:t>
      </w:r>
      <w:proofErr w:type="gramEnd"/>
      <w:r w:rsidR="004D7002">
        <w:rPr>
          <w:lang w:val="en-US"/>
        </w:rPr>
        <w:br/>
      </w:r>
      <w:r w:rsidR="004D7002">
        <w:rPr>
          <w:lang w:val="en-US"/>
        </w:rPr>
        <w:br/>
      </w:r>
      <w:r w:rsidR="00F74DD6">
        <w:rPr>
          <w:lang w:val="en-US"/>
        </w:rPr>
        <w:br/>
      </w:r>
      <w:r w:rsidR="004D7002">
        <w:rPr>
          <w:lang w:val="en-US"/>
        </w:rPr>
        <w:br/>
      </w:r>
      <w:r w:rsidR="004D7002">
        <w:rPr>
          <w:lang w:val="en-US"/>
        </w:rPr>
        <w:br/>
      </w:r>
      <w:r w:rsidR="004D7002">
        <w:rPr>
          <w:lang w:val="en-US"/>
        </w:rPr>
        <w:br/>
      </w:r>
      <w:r w:rsidR="006167FF">
        <w:fldChar w:fldCharType="begin">
          <w:ffData>
            <w:name w:val="Text4"/>
            <w:enabled/>
            <w:calcOnExit w:val="0"/>
            <w:textInput>
              <w:default w:val="Name of requester"/>
            </w:textInput>
          </w:ffData>
        </w:fldChar>
      </w:r>
      <w:bookmarkStart w:id="4" w:name="Text4"/>
      <w:r w:rsidR="006167FF">
        <w:instrText xml:space="preserve"> FORMTEXT </w:instrText>
      </w:r>
      <w:r w:rsidR="006167FF">
        <w:fldChar w:fldCharType="separate"/>
      </w:r>
      <w:r w:rsidR="006167FF">
        <w:rPr>
          <w:noProof/>
        </w:rPr>
        <w:t>Name of requester</w:t>
      </w:r>
      <w:r w:rsidR="006167FF">
        <w:fldChar w:fldCharType="end"/>
      </w:r>
      <w:bookmarkEnd w:id="4"/>
    </w:p>
    <w:sectPr w:rsidR="002150D8" w:rsidRPr="00AC1264" w:rsidSect="006167FF">
      <w:pgSz w:w="12240" w:h="15840"/>
      <w:pgMar w:top="1800" w:right="1800" w:bottom="1800" w:left="180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264"/>
    <w:rsid w:val="000305DC"/>
    <w:rsid w:val="00132390"/>
    <w:rsid w:val="00156C60"/>
    <w:rsid w:val="002150D8"/>
    <w:rsid w:val="004D7002"/>
    <w:rsid w:val="0050275E"/>
    <w:rsid w:val="00547198"/>
    <w:rsid w:val="006167FF"/>
    <w:rsid w:val="00AC1264"/>
    <w:rsid w:val="00F74DD6"/>
    <w:rsid w:val="00FD677F"/>
    <w:rsid w:val="00FF4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1"/>
        <w:szCs w:val="21"/>
        <w:lang w:val="en-CA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C126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12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2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1"/>
        <w:szCs w:val="21"/>
        <w:lang w:val="en-CA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C126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12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2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4E5D8131</Template>
  <TotalTime>1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Raji Mangat</dc:creator>
  <cp:lastModifiedBy>Raji Mangat</cp:lastModifiedBy>
  <cp:revision>3</cp:revision>
  <dcterms:created xsi:type="dcterms:W3CDTF">2014-03-10T19:13:00Z</dcterms:created>
  <dcterms:modified xsi:type="dcterms:W3CDTF">2014-03-11T16:58:00Z</dcterms:modified>
</cp:coreProperties>
</file>